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4D" w:rsidRPr="00D03809" w:rsidRDefault="0095414D" w:rsidP="0095414D">
      <w:pPr>
        <w:pStyle w:val="Header"/>
        <w:jc w:val="center"/>
      </w:pPr>
      <w:r>
        <w:rPr>
          <w:noProof/>
          <w:lang w:eastAsia="en-US"/>
        </w:rPr>
        <w:drawing>
          <wp:inline distT="0" distB="0" distL="0" distR="0" wp14:anchorId="486608AD" wp14:editId="0D67A1A7">
            <wp:extent cx="3208020" cy="932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logo-定-转曲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14" cy="93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4D" w:rsidRDefault="0095414D" w:rsidP="0095414D">
      <w:pPr>
        <w:pStyle w:val="Header"/>
        <w:jc w:val="center"/>
        <w:rPr>
          <w:rFonts w:ascii="Arial" w:hAnsi="Arial" w:cs="Arial"/>
          <w:color w:val="E36C0A"/>
        </w:rPr>
      </w:pPr>
      <w:r w:rsidRPr="00D03809">
        <w:rPr>
          <w:rFonts w:ascii="Arial" w:hAnsi="Arial" w:cs="Arial"/>
          <w:color w:val="E36C0A"/>
        </w:rPr>
        <w:t xml:space="preserve"> 2017 SOLAR DECATHLON CHINA COLLEGE TEAM COMPETITION</w:t>
      </w:r>
    </w:p>
    <w:p w:rsidR="00D03809" w:rsidRDefault="00D03809" w:rsidP="00D03809">
      <w:pPr>
        <w:rPr>
          <w:rFonts w:ascii="Arial" w:hAnsi="Arial" w:cs="Arial"/>
          <w:b/>
          <w:color w:val="365F91"/>
          <w:sz w:val="36"/>
          <w:szCs w:val="36"/>
        </w:rPr>
      </w:pPr>
    </w:p>
    <w:p w:rsidR="00D03809" w:rsidRPr="00D03809" w:rsidRDefault="00D03809" w:rsidP="0095414D">
      <w:pPr>
        <w:rPr>
          <w:rFonts w:ascii="Arial" w:hAnsi="Arial" w:cs="Arial"/>
          <w:b/>
          <w:color w:val="365F91"/>
          <w:sz w:val="36"/>
          <w:szCs w:val="36"/>
        </w:rPr>
      </w:pPr>
      <w:r w:rsidRPr="00D03809">
        <w:rPr>
          <w:rFonts w:ascii="Arial" w:hAnsi="Arial" w:cs="Arial"/>
          <w:b/>
          <w:color w:val="365F91"/>
          <w:sz w:val="36"/>
          <w:szCs w:val="36"/>
        </w:rPr>
        <w:t>APPLICATION FORM</w:t>
      </w:r>
    </w:p>
    <w:p w:rsidR="00092841" w:rsidRPr="00092841" w:rsidRDefault="00D03809" w:rsidP="00092841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E36C0A"/>
          <w:sz w:val="24"/>
          <w:szCs w:val="24"/>
        </w:rPr>
      </w:pPr>
      <w:r w:rsidRPr="00092841">
        <w:rPr>
          <w:rFonts w:ascii="Arial" w:hAnsi="Arial" w:cs="Arial"/>
          <w:color w:val="E36C0A"/>
          <w:sz w:val="24"/>
          <w:szCs w:val="24"/>
        </w:rPr>
        <w:t>Instruction</w:t>
      </w:r>
    </w:p>
    <w:p w:rsidR="007C787B" w:rsidRPr="00092841" w:rsidRDefault="007C787B" w:rsidP="007C787B">
      <w:pPr>
        <w:rPr>
          <w:rFonts w:asciiTheme="majorHAnsi" w:hAnsiTheme="majorHAnsi" w:cs="Arial"/>
          <w:b/>
        </w:rPr>
      </w:pPr>
      <w:r w:rsidRPr="00092841">
        <w:rPr>
          <w:rFonts w:asciiTheme="majorHAnsi" w:hAnsiTheme="majorHAnsi" w:cs="Arial"/>
          <w:b/>
        </w:rPr>
        <w:t>Purpose of the Application Form</w:t>
      </w:r>
    </w:p>
    <w:p w:rsidR="007C787B" w:rsidRDefault="007C787B" w:rsidP="003B2B85">
      <w:pPr>
        <w:ind w:left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This document </w:t>
      </w:r>
      <w:r w:rsidR="004652F1">
        <w:rPr>
          <w:rFonts w:asciiTheme="majorHAnsi" w:hAnsiTheme="majorHAnsi" w:cs="Arial"/>
        </w:rPr>
        <w:t>is</w:t>
      </w:r>
      <w:r w:rsidR="003B2B85">
        <w:rPr>
          <w:rFonts w:asciiTheme="majorHAnsi" w:hAnsiTheme="majorHAnsi" w:cs="Arial"/>
        </w:rPr>
        <w:t xml:space="preserve"> a concise introduction of your team and proposal that </w:t>
      </w:r>
      <w:r>
        <w:rPr>
          <w:rFonts w:asciiTheme="majorHAnsi" w:hAnsiTheme="majorHAnsi" w:cs="Arial"/>
        </w:rPr>
        <w:t xml:space="preserve">summarizes the basic information of team </w:t>
      </w:r>
      <w:r w:rsidR="003B2B85">
        <w:rPr>
          <w:rFonts w:asciiTheme="majorHAnsi" w:hAnsiTheme="majorHAnsi" w:cs="Arial"/>
        </w:rPr>
        <w:t xml:space="preserve">identification, team organization, and competition </w:t>
      </w:r>
      <w:r w:rsidR="004652F1">
        <w:rPr>
          <w:rFonts w:asciiTheme="majorHAnsi" w:hAnsiTheme="majorHAnsi" w:cs="Arial"/>
        </w:rPr>
        <w:t>project</w:t>
      </w:r>
      <w:r>
        <w:rPr>
          <w:rFonts w:asciiTheme="majorHAnsi" w:hAnsiTheme="majorHAnsi" w:cs="Arial"/>
        </w:rPr>
        <w:t>. The Organizing Committee Solar Decathlon China (OCSDC) will use the information provided in this form to organize and communicate with competition teams</w:t>
      </w:r>
      <w:r w:rsidR="003B2B85">
        <w:rPr>
          <w:rFonts w:asciiTheme="majorHAnsi" w:hAnsiTheme="majorHAnsi" w:cs="Arial"/>
        </w:rPr>
        <w:t xml:space="preserve">. Please submit this document along with the Full Application </w:t>
      </w:r>
      <w:r w:rsidR="004652F1">
        <w:rPr>
          <w:rFonts w:asciiTheme="majorHAnsi" w:hAnsiTheme="majorHAnsi" w:cs="Arial"/>
        </w:rPr>
        <w:t xml:space="preserve">materials </w:t>
      </w:r>
      <w:r w:rsidR="003B2B85">
        <w:rPr>
          <w:rFonts w:asciiTheme="majorHAnsi" w:hAnsiTheme="majorHAnsi" w:cs="Arial"/>
        </w:rPr>
        <w:t>required in the</w:t>
      </w:r>
      <w:r w:rsidR="00265B12">
        <w:rPr>
          <w:rFonts w:asciiTheme="majorHAnsi" w:hAnsiTheme="majorHAnsi" w:cs="Arial"/>
        </w:rPr>
        <w:t xml:space="preserve"> Request for Proposal</w:t>
      </w:r>
      <w:r w:rsidR="004652F1">
        <w:rPr>
          <w:rFonts w:asciiTheme="majorHAnsi" w:hAnsiTheme="majorHAnsi" w:cs="Arial"/>
        </w:rPr>
        <w:t xml:space="preserve"> (RFP)</w:t>
      </w:r>
      <w:r w:rsidR="003B2B85">
        <w:rPr>
          <w:rFonts w:asciiTheme="majorHAnsi" w:hAnsiTheme="majorHAnsi" w:cs="Arial"/>
        </w:rPr>
        <w:t>.</w:t>
      </w:r>
    </w:p>
    <w:p w:rsidR="00D03809" w:rsidRPr="00092841" w:rsidRDefault="00D03809" w:rsidP="003B2B85">
      <w:pPr>
        <w:rPr>
          <w:rFonts w:asciiTheme="majorHAnsi" w:hAnsiTheme="majorHAnsi" w:cs="Arial"/>
          <w:b/>
        </w:rPr>
      </w:pPr>
      <w:r w:rsidRPr="00092841">
        <w:rPr>
          <w:rFonts w:asciiTheme="majorHAnsi" w:hAnsiTheme="majorHAnsi" w:cs="Arial"/>
          <w:b/>
        </w:rPr>
        <w:t>Guidelines for the Application Form</w:t>
      </w:r>
    </w:p>
    <w:p w:rsidR="003B2B85" w:rsidRDefault="003B2B85" w:rsidP="003B2B85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bookmarkStart w:id="0" w:name="OLE_LINK12"/>
      <w:bookmarkStart w:id="1" w:name="OLE_LINK13"/>
      <w:r>
        <w:rPr>
          <w:rFonts w:asciiTheme="majorHAnsi" w:hAnsiTheme="majorHAnsi" w:cs="Arial"/>
        </w:rPr>
        <w:t xml:space="preserve">The Application Form contains three sections: </w:t>
      </w:r>
    </w:p>
    <w:p w:rsidR="003B2B85" w:rsidRPr="003B2B85" w:rsidRDefault="003B2B85" w:rsidP="00092841">
      <w:pPr>
        <w:ind w:left="708"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Section I. </w:t>
      </w:r>
      <w:r w:rsidRPr="003B2B85">
        <w:rPr>
          <w:rFonts w:asciiTheme="majorHAnsi" w:hAnsiTheme="majorHAnsi" w:cs="Arial"/>
        </w:rPr>
        <w:t>Team Identification</w:t>
      </w:r>
    </w:p>
    <w:p w:rsidR="003B2B85" w:rsidRPr="003B2B85" w:rsidRDefault="003B2B85" w:rsidP="00092841">
      <w:pPr>
        <w:ind w:left="708"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Section II. </w:t>
      </w:r>
      <w:r w:rsidRPr="003B2B85">
        <w:rPr>
          <w:rFonts w:asciiTheme="majorHAnsi" w:hAnsiTheme="majorHAnsi" w:cs="Arial"/>
        </w:rPr>
        <w:t>Team Organization</w:t>
      </w:r>
    </w:p>
    <w:p w:rsidR="003B2B85" w:rsidRPr="003B2B85" w:rsidRDefault="003B2B85" w:rsidP="00092841">
      <w:pPr>
        <w:ind w:left="708"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Section III. Project Summary</w:t>
      </w:r>
    </w:p>
    <w:bookmarkEnd w:id="0"/>
    <w:bookmarkEnd w:id="1"/>
    <w:p w:rsidR="003B2B85" w:rsidRDefault="003B2B85" w:rsidP="00092841">
      <w:pPr>
        <w:ind w:left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Please</w:t>
      </w:r>
      <w:r w:rsidR="00D5564E">
        <w:rPr>
          <w:rFonts w:asciiTheme="majorHAnsi" w:hAnsiTheme="majorHAnsi" w:cs="Arial"/>
        </w:rPr>
        <w:t xml:space="preserve"> use this document as a template and </w:t>
      </w:r>
      <w:r w:rsidR="00F13000">
        <w:rPr>
          <w:rFonts w:asciiTheme="majorHAnsi" w:hAnsiTheme="majorHAnsi" w:cs="Arial"/>
        </w:rPr>
        <w:t>swap</w:t>
      </w:r>
      <w:r w:rsidR="00D5564E">
        <w:rPr>
          <w:rFonts w:asciiTheme="majorHAnsi" w:hAnsiTheme="majorHAnsi" w:cs="Arial"/>
        </w:rPr>
        <w:t xml:space="preserve"> the default placeholders</w:t>
      </w:r>
      <w:r w:rsidR="00F13000">
        <w:rPr>
          <w:rFonts w:asciiTheme="majorHAnsi" w:hAnsiTheme="majorHAnsi" w:cs="Arial"/>
        </w:rPr>
        <w:t xml:space="preserve"> </w:t>
      </w:r>
      <w:r w:rsidR="004254AD">
        <w:rPr>
          <w:rFonts w:asciiTheme="majorHAnsi" w:hAnsiTheme="majorHAnsi" w:cs="Arial"/>
        </w:rPr>
        <w:t>and the</w:t>
      </w:r>
      <w:r w:rsidR="00F13000">
        <w:rPr>
          <w:rFonts w:asciiTheme="majorHAnsi" w:hAnsiTheme="majorHAnsi" w:cs="Arial"/>
        </w:rPr>
        <w:t xml:space="preserve"> “[ ]”</w:t>
      </w:r>
      <w:r w:rsidR="00D5564E">
        <w:rPr>
          <w:rFonts w:asciiTheme="majorHAnsi" w:hAnsiTheme="majorHAnsi" w:cs="Arial"/>
        </w:rPr>
        <w:t xml:space="preserve"> with team-specific information. </w:t>
      </w:r>
    </w:p>
    <w:p w:rsidR="00D5564E" w:rsidRPr="009F3216" w:rsidRDefault="00D5564E" w:rsidP="00092841">
      <w:pPr>
        <w:ind w:left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Once all three sections are finished, save the entire document as a single PDF named </w:t>
      </w:r>
      <w:r w:rsidR="009F3216" w:rsidRPr="009F3216">
        <w:rPr>
          <w:rFonts w:asciiTheme="majorHAnsi" w:hAnsiTheme="majorHAnsi" w:cs="Arial"/>
        </w:rPr>
        <w:t>“</w:t>
      </w:r>
      <w:proofErr w:type="spellStart"/>
      <w:r w:rsidRPr="009F3216">
        <w:rPr>
          <w:rFonts w:asciiTheme="majorHAnsi" w:hAnsiTheme="majorHAnsi" w:cs="Arial"/>
        </w:rPr>
        <w:t>LeadOrganization_</w:t>
      </w:r>
      <w:r w:rsidR="004652F1">
        <w:rPr>
          <w:rFonts w:asciiTheme="majorHAnsi" w:hAnsiTheme="majorHAnsi" w:cs="Arial"/>
        </w:rPr>
        <w:t>Application</w:t>
      </w:r>
      <w:r w:rsidR="009F3216" w:rsidRPr="009F3216">
        <w:rPr>
          <w:rFonts w:asciiTheme="majorHAnsi" w:hAnsiTheme="majorHAnsi" w:cs="Arial"/>
        </w:rPr>
        <w:t>Form</w:t>
      </w:r>
      <w:proofErr w:type="spellEnd"/>
      <w:r w:rsidR="009F3216" w:rsidRPr="009F3216">
        <w:rPr>
          <w:rFonts w:asciiTheme="majorHAnsi" w:hAnsiTheme="majorHAnsi" w:cs="Arial"/>
        </w:rPr>
        <w:t>”</w:t>
      </w:r>
      <w:r w:rsidR="009F3216">
        <w:rPr>
          <w:rFonts w:asciiTheme="majorHAnsi" w:hAnsiTheme="majorHAnsi" w:cs="Arial"/>
        </w:rPr>
        <w:t xml:space="preserve"> and submit along the Full Application. </w:t>
      </w:r>
    </w:p>
    <w:p w:rsidR="007C787B" w:rsidRPr="00D5564E" w:rsidRDefault="007C787B" w:rsidP="00D5564E">
      <w:pPr>
        <w:rPr>
          <w:rFonts w:asciiTheme="majorHAnsi" w:hAnsiTheme="majorHAnsi" w:cs="Arial"/>
          <w:b/>
        </w:rPr>
      </w:pPr>
      <w:r w:rsidRPr="00D5564E">
        <w:rPr>
          <w:rFonts w:asciiTheme="majorHAnsi" w:hAnsiTheme="majorHAnsi" w:cs="Arial"/>
          <w:b/>
        </w:rPr>
        <w:t xml:space="preserve">The Solar Decathlon China 2017 Application </w:t>
      </w:r>
      <w:r w:rsidR="003B2B85" w:rsidRPr="00D5564E">
        <w:rPr>
          <w:rFonts w:asciiTheme="majorHAnsi" w:hAnsiTheme="majorHAnsi" w:cs="Arial"/>
          <w:b/>
        </w:rPr>
        <w:t xml:space="preserve">Submission </w:t>
      </w:r>
      <w:r w:rsidR="004652F1">
        <w:rPr>
          <w:rFonts w:asciiTheme="majorHAnsi" w:hAnsiTheme="majorHAnsi" w:cs="Arial"/>
          <w:b/>
        </w:rPr>
        <w:t>Materials</w:t>
      </w:r>
    </w:p>
    <w:p w:rsidR="005F239F" w:rsidRPr="005F239F" w:rsidRDefault="00265B12" w:rsidP="005F239F">
      <w:pPr>
        <w:pStyle w:val="ListParagraph"/>
        <w:numPr>
          <w:ilvl w:val="0"/>
          <w:numId w:val="22"/>
        </w:numPr>
        <w:rPr>
          <w:rFonts w:asciiTheme="majorHAnsi" w:hAnsiTheme="majorHAnsi" w:cs="Arial"/>
        </w:rPr>
      </w:pPr>
      <w:r w:rsidRPr="005F239F">
        <w:rPr>
          <w:rFonts w:asciiTheme="majorHAnsi" w:hAnsiTheme="majorHAnsi" w:cs="Arial"/>
        </w:rPr>
        <w:t xml:space="preserve">The RFP identifies all submission materials </w:t>
      </w:r>
      <w:r w:rsidR="005F239F" w:rsidRPr="005F239F">
        <w:rPr>
          <w:rFonts w:asciiTheme="majorHAnsi" w:hAnsiTheme="majorHAnsi" w:cs="Arial"/>
        </w:rPr>
        <w:t>under “FULL APPLICATION CONTENT REQUIREMENTS” section. Please see the chart on page 12 of the RFP for a list of items required for the Full Application.</w:t>
      </w:r>
    </w:p>
    <w:p w:rsidR="005F239F" w:rsidRPr="005F239F" w:rsidRDefault="005F239F" w:rsidP="005F239F">
      <w:pPr>
        <w:pStyle w:val="ListParagraph"/>
        <w:numPr>
          <w:ilvl w:val="0"/>
          <w:numId w:val="22"/>
        </w:numPr>
        <w:rPr>
          <w:rFonts w:asciiTheme="majorHAnsi" w:hAnsiTheme="majorHAnsi" w:cs="Arial"/>
        </w:rPr>
      </w:pPr>
      <w:r w:rsidRPr="005F239F">
        <w:rPr>
          <w:rFonts w:asciiTheme="majorHAnsi" w:hAnsiTheme="majorHAnsi" w:cs="Arial"/>
        </w:rPr>
        <w:t>In addition to those items of the Full Application, please complete this document and submit along your application</w:t>
      </w:r>
      <w:r>
        <w:rPr>
          <w:rFonts w:asciiTheme="majorHAnsi" w:hAnsiTheme="majorHAnsi" w:cs="Arial"/>
        </w:rPr>
        <w:t>.</w:t>
      </w:r>
    </w:p>
    <w:p w:rsidR="00966C7E" w:rsidRDefault="005F239F" w:rsidP="00966C7E">
      <w:pPr>
        <w:ind w:left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Note: It is not necessary to compose a “Letter of Intent” as mentioned under “</w:t>
      </w:r>
      <w:r w:rsidRPr="005F239F">
        <w:rPr>
          <w:rFonts w:asciiTheme="majorHAnsi" w:hAnsiTheme="majorHAnsi" w:cs="Arial"/>
        </w:rPr>
        <w:t>CONTENT AND FORM OF THE LETTER OF INTENT</w:t>
      </w:r>
      <w:r>
        <w:rPr>
          <w:rFonts w:asciiTheme="majorHAnsi" w:hAnsiTheme="majorHAnsi" w:cs="Arial"/>
        </w:rPr>
        <w:t xml:space="preserve">” on page 10 of the RFP. Information under that section is incorporated </w:t>
      </w:r>
      <w:r w:rsidR="004652F1">
        <w:rPr>
          <w:rFonts w:asciiTheme="majorHAnsi" w:hAnsiTheme="majorHAnsi" w:cs="Arial"/>
        </w:rPr>
        <w:t>in</w:t>
      </w:r>
      <w:r>
        <w:rPr>
          <w:rFonts w:asciiTheme="majorHAnsi" w:hAnsiTheme="majorHAnsi" w:cs="Arial"/>
        </w:rPr>
        <w:t xml:space="preserve"> this document.</w:t>
      </w:r>
      <w:r w:rsidR="00966C7E">
        <w:rPr>
          <w:rFonts w:asciiTheme="majorHAnsi" w:hAnsiTheme="majorHAnsi" w:cs="Arial"/>
        </w:rPr>
        <w:t xml:space="preserve"> Please Contact </w:t>
      </w:r>
      <w:hyperlink r:id="rId10" w:history="1">
        <w:r w:rsidR="00966C7E" w:rsidRPr="00966C7E">
          <w:rPr>
            <w:rStyle w:val="Hyperlink"/>
            <w:rFonts w:asciiTheme="majorHAnsi" w:hAnsiTheme="majorHAnsi" w:cs="Arial"/>
            <w:color w:val="auto"/>
          </w:rPr>
          <w:t>support@sdchina.org.cn</w:t>
        </w:r>
      </w:hyperlink>
      <w:r w:rsidR="00966C7E" w:rsidRPr="00966C7E">
        <w:rPr>
          <w:rFonts w:asciiTheme="majorHAnsi" w:hAnsiTheme="majorHAnsi" w:cs="Arial"/>
        </w:rPr>
        <w:t xml:space="preserve"> for </w:t>
      </w:r>
      <w:r w:rsidR="00966C7E">
        <w:rPr>
          <w:rFonts w:asciiTheme="majorHAnsi" w:hAnsiTheme="majorHAnsi" w:cs="Arial"/>
        </w:rPr>
        <w:t xml:space="preserve">questions. </w:t>
      </w:r>
    </w:p>
    <w:p w:rsidR="0095414D" w:rsidRPr="0095414D" w:rsidRDefault="0095414D" w:rsidP="0095414D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E36C0A"/>
          <w:sz w:val="24"/>
          <w:szCs w:val="24"/>
        </w:rPr>
      </w:pPr>
      <w:r>
        <w:rPr>
          <w:rFonts w:ascii="Arial" w:hAnsi="Arial" w:cs="Arial"/>
          <w:color w:val="E36C0A"/>
          <w:sz w:val="24"/>
          <w:szCs w:val="24"/>
        </w:rPr>
        <w:lastRenderedPageBreak/>
        <w:t>Section I: Team Identification</w:t>
      </w:r>
    </w:p>
    <w:p w:rsidR="0095414D" w:rsidRDefault="0095414D" w:rsidP="00050DB4">
      <w:pPr>
        <w:rPr>
          <w:rFonts w:asciiTheme="majorHAnsi" w:hAnsiTheme="majorHAnsi" w:cs="Arial"/>
          <w:b/>
        </w:rPr>
      </w:pPr>
      <w:r w:rsidRPr="00050DB4">
        <w:rPr>
          <w:rFonts w:asciiTheme="majorHAnsi" w:hAnsiTheme="majorHAnsi" w:cs="Arial"/>
          <w:b/>
        </w:rPr>
        <w:t>Name of Team</w:t>
      </w:r>
    </w:p>
    <w:p w:rsidR="00050DB4" w:rsidRPr="00265B12" w:rsidRDefault="00050DB4" w:rsidP="00265B12">
      <w:pPr>
        <w:ind w:left="360"/>
        <w:rPr>
          <w:rFonts w:asciiTheme="majorHAnsi" w:hAnsiTheme="majorHAnsi" w:cs="Arial"/>
        </w:rPr>
      </w:pPr>
      <w:r w:rsidRPr="00050DB4">
        <w:rPr>
          <w:rFonts w:asciiTheme="majorHAnsi" w:hAnsiTheme="majorHAnsi" w:cs="Arial"/>
        </w:rPr>
        <w:t>[</w:t>
      </w:r>
      <w:r>
        <w:rPr>
          <w:rFonts w:asciiTheme="majorHAnsi" w:hAnsiTheme="majorHAnsi" w:cs="Arial"/>
        </w:rPr>
        <w:t>Name of Team</w:t>
      </w:r>
      <w:r w:rsidRPr="00050DB4">
        <w:rPr>
          <w:rFonts w:asciiTheme="majorHAnsi" w:hAnsiTheme="majorHAnsi" w:cs="Arial"/>
        </w:rPr>
        <w:t>]</w:t>
      </w:r>
    </w:p>
    <w:p w:rsidR="0095414D" w:rsidRDefault="0095414D" w:rsidP="00050DB4">
      <w:pPr>
        <w:rPr>
          <w:rFonts w:asciiTheme="majorHAnsi" w:hAnsiTheme="majorHAnsi" w:cs="Arial"/>
          <w:b/>
        </w:rPr>
      </w:pPr>
      <w:r w:rsidRPr="00050DB4">
        <w:rPr>
          <w:rFonts w:asciiTheme="majorHAnsi" w:hAnsiTheme="majorHAnsi" w:cs="Arial"/>
          <w:b/>
        </w:rPr>
        <w:t>Name of Project</w:t>
      </w:r>
    </w:p>
    <w:p w:rsidR="00050DB4" w:rsidRPr="00265B12" w:rsidRDefault="00050DB4" w:rsidP="00265B12">
      <w:pPr>
        <w:ind w:left="360"/>
        <w:rPr>
          <w:rFonts w:asciiTheme="majorHAnsi" w:hAnsiTheme="majorHAnsi" w:cs="Arial"/>
        </w:rPr>
      </w:pPr>
      <w:r w:rsidRPr="00050DB4">
        <w:rPr>
          <w:rFonts w:asciiTheme="majorHAnsi" w:hAnsiTheme="majorHAnsi" w:cs="Arial"/>
        </w:rPr>
        <w:t>[</w:t>
      </w:r>
      <w:r>
        <w:rPr>
          <w:rFonts w:asciiTheme="majorHAnsi" w:hAnsiTheme="majorHAnsi" w:cs="Arial"/>
        </w:rPr>
        <w:t>Name of Project</w:t>
      </w:r>
      <w:r w:rsidRPr="00050DB4">
        <w:rPr>
          <w:rFonts w:asciiTheme="majorHAnsi" w:hAnsiTheme="majorHAnsi" w:cs="Arial"/>
        </w:rPr>
        <w:t>]</w:t>
      </w:r>
    </w:p>
    <w:p w:rsidR="00050DB4" w:rsidRDefault="0095414D" w:rsidP="00050DB4">
      <w:pPr>
        <w:rPr>
          <w:rFonts w:asciiTheme="majorHAnsi" w:hAnsiTheme="majorHAnsi" w:cs="Arial"/>
          <w:b/>
        </w:rPr>
      </w:pPr>
      <w:r w:rsidRPr="00050DB4">
        <w:rPr>
          <w:rFonts w:asciiTheme="majorHAnsi" w:hAnsiTheme="majorHAnsi" w:cs="Arial"/>
          <w:b/>
        </w:rPr>
        <w:t>Team/</w:t>
      </w:r>
      <w:r w:rsidR="00A82E70">
        <w:rPr>
          <w:rFonts w:asciiTheme="majorHAnsi" w:hAnsiTheme="majorHAnsi" w:cs="Arial"/>
          <w:b/>
        </w:rPr>
        <w:t xml:space="preserve"> </w:t>
      </w:r>
      <w:r w:rsidRPr="00050DB4">
        <w:rPr>
          <w:rFonts w:asciiTheme="majorHAnsi" w:hAnsiTheme="majorHAnsi" w:cs="Arial"/>
          <w:b/>
        </w:rPr>
        <w:t>Project Logo:</w:t>
      </w:r>
      <w:r w:rsidR="00050DB4">
        <w:rPr>
          <w:rFonts w:asciiTheme="majorHAnsi" w:hAnsiTheme="majorHAnsi" w:cs="Arial"/>
          <w:b/>
        </w:rPr>
        <w:t xml:space="preserve"> </w:t>
      </w:r>
    </w:p>
    <w:p w:rsidR="0095414D" w:rsidRPr="00050DB4" w:rsidRDefault="00050DB4" w:rsidP="00050DB4">
      <w:pPr>
        <w:ind w:left="360"/>
        <w:rPr>
          <w:rFonts w:asciiTheme="majorHAnsi" w:hAnsiTheme="majorHAnsi" w:cs="Arial"/>
        </w:rPr>
      </w:pPr>
      <w:r w:rsidRPr="00050DB4">
        <w:rPr>
          <w:rFonts w:asciiTheme="majorHAnsi" w:hAnsiTheme="majorHAnsi" w:cs="Arial"/>
        </w:rPr>
        <w:t>[Insert Logo]</w:t>
      </w:r>
    </w:p>
    <w:p w:rsidR="0095414D" w:rsidRDefault="0095414D" w:rsidP="0095414D">
      <w:pPr>
        <w:ind w:firstLine="360"/>
        <w:rPr>
          <w:rFonts w:asciiTheme="majorHAnsi" w:hAnsiTheme="majorHAnsi" w:cs="Arial"/>
        </w:rPr>
      </w:pPr>
    </w:p>
    <w:p w:rsidR="00050DB4" w:rsidRDefault="00050DB4" w:rsidP="00265B12">
      <w:pPr>
        <w:rPr>
          <w:rFonts w:asciiTheme="majorHAnsi" w:hAnsiTheme="majorHAnsi" w:cs="Arial"/>
        </w:rPr>
      </w:pPr>
    </w:p>
    <w:p w:rsidR="00966C7E" w:rsidRDefault="00966C7E" w:rsidP="00265B12">
      <w:pPr>
        <w:rPr>
          <w:rFonts w:asciiTheme="majorHAnsi" w:hAnsiTheme="majorHAnsi" w:cs="Arial"/>
        </w:rPr>
      </w:pPr>
    </w:p>
    <w:p w:rsidR="00265B12" w:rsidRDefault="00265B12" w:rsidP="00265B12">
      <w:pPr>
        <w:rPr>
          <w:rFonts w:asciiTheme="majorHAnsi" w:hAnsiTheme="majorHAnsi" w:cs="Arial"/>
        </w:rPr>
      </w:pPr>
    </w:p>
    <w:p w:rsidR="00050DB4" w:rsidRPr="00050DB4" w:rsidRDefault="00050DB4" w:rsidP="00050DB4">
      <w:pPr>
        <w:rPr>
          <w:rFonts w:asciiTheme="majorHAnsi" w:hAnsiTheme="majorHAnsi" w:cs="Arial"/>
          <w:b/>
        </w:rPr>
      </w:pPr>
      <w:r w:rsidRPr="00050DB4">
        <w:rPr>
          <w:rFonts w:asciiTheme="majorHAnsi" w:hAnsiTheme="majorHAnsi" w:cs="Arial"/>
          <w:b/>
        </w:rPr>
        <w:t>Team Contact Email</w:t>
      </w:r>
    </w:p>
    <w:p w:rsidR="00050DB4" w:rsidRPr="00050DB4" w:rsidRDefault="00050DB4" w:rsidP="00050DB4">
      <w:pPr>
        <w:ind w:left="360"/>
        <w:rPr>
          <w:rFonts w:asciiTheme="majorHAnsi" w:hAnsiTheme="majorHAnsi" w:cs="Arial"/>
        </w:rPr>
      </w:pPr>
      <w:r w:rsidRPr="00050DB4">
        <w:rPr>
          <w:rFonts w:asciiTheme="majorHAnsi" w:hAnsiTheme="majorHAnsi" w:cs="Arial"/>
        </w:rPr>
        <w:t>[</w:t>
      </w:r>
      <w:r>
        <w:rPr>
          <w:rFonts w:asciiTheme="majorHAnsi" w:hAnsiTheme="majorHAnsi" w:cs="Arial"/>
        </w:rPr>
        <w:t>Primary Email</w:t>
      </w:r>
      <w:r w:rsidR="00A82E7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of the Team</w:t>
      </w:r>
      <w:r w:rsidRPr="00050DB4">
        <w:rPr>
          <w:rFonts w:asciiTheme="majorHAnsi" w:hAnsiTheme="majorHAnsi" w:cs="Arial"/>
        </w:rPr>
        <w:t>]</w:t>
      </w:r>
    </w:p>
    <w:p w:rsidR="00050DB4" w:rsidRPr="00050DB4" w:rsidRDefault="00A82E70" w:rsidP="00050DB4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Team Contact Phone N</w:t>
      </w:r>
      <w:r w:rsidR="00050DB4" w:rsidRPr="00050DB4">
        <w:rPr>
          <w:rFonts w:asciiTheme="majorHAnsi" w:hAnsiTheme="majorHAnsi" w:cs="Arial"/>
          <w:b/>
        </w:rPr>
        <w:t>umber:</w:t>
      </w:r>
    </w:p>
    <w:p w:rsidR="00050DB4" w:rsidRPr="00050DB4" w:rsidRDefault="00050DB4" w:rsidP="00050DB4">
      <w:pPr>
        <w:ind w:left="360"/>
        <w:rPr>
          <w:rFonts w:asciiTheme="majorHAnsi" w:hAnsiTheme="majorHAnsi" w:cs="Arial"/>
        </w:rPr>
      </w:pPr>
      <w:r w:rsidRPr="00050DB4">
        <w:rPr>
          <w:rFonts w:asciiTheme="majorHAnsi" w:hAnsiTheme="majorHAnsi" w:cs="Arial"/>
        </w:rPr>
        <w:t>[</w:t>
      </w:r>
      <w:r>
        <w:rPr>
          <w:rFonts w:asciiTheme="majorHAnsi" w:hAnsiTheme="majorHAnsi" w:cs="Arial"/>
        </w:rPr>
        <w:t>Primary Phone Number of the Team</w:t>
      </w:r>
      <w:r w:rsidRPr="00050DB4">
        <w:rPr>
          <w:rFonts w:asciiTheme="majorHAnsi" w:hAnsiTheme="majorHAnsi" w:cs="Arial"/>
        </w:rPr>
        <w:t>]</w:t>
      </w:r>
    </w:p>
    <w:p w:rsidR="0095414D" w:rsidRDefault="0095414D" w:rsidP="00050DB4">
      <w:pPr>
        <w:rPr>
          <w:rFonts w:asciiTheme="majorHAnsi" w:hAnsiTheme="majorHAnsi" w:cs="Arial"/>
          <w:b/>
        </w:rPr>
      </w:pPr>
      <w:r w:rsidRPr="00050DB4">
        <w:rPr>
          <w:rFonts w:asciiTheme="majorHAnsi" w:hAnsiTheme="majorHAnsi" w:cs="Arial"/>
          <w:b/>
        </w:rPr>
        <w:t>Team Contact Address:</w:t>
      </w:r>
    </w:p>
    <w:p w:rsidR="0095414D" w:rsidRDefault="00050DB4" w:rsidP="001C5489">
      <w:pPr>
        <w:ind w:left="360"/>
        <w:rPr>
          <w:rFonts w:asciiTheme="majorHAnsi" w:hAnsiTheme="majorHAnsi" w:cs="Arial"/>
        </w:rPr>
      </w:pPr>
      <w:r w:rsidRPr="00050DB4">
        <w:rPr>
          <w:rFonts w:asciiTheme="majorHAnsi" w:hAnsiTheme="majorHAnsi" w:cs="Arial"/>
        </w:rPr>
        <w:t>[</w:t>
      </w:r>
      <w:r w:rsidR="00A82E70">
        <w:rPr>
          <w:rFonts w:asciiTheme="majorHAnsi" w:hAnsiTheme="majorHAnsi" w:cs="Arial"/>
        </w:rPr>
        <w:t>Primary Address of the T</w:t>
      </w:r>
      <w:r>
        <w:rPr>
          <w:rFonts w:asciiTheme="majorHAnsi" w:hAnsiTheme="majorHAnsi" w:cs="Arial"/>
        </w:rPr>
        <w:t>eam</w:t>
      </w:r>
      <w:r w:rsidRPr="00050DB4">
        <w:rPr>
          <w:rFonts w:asciiTheme="majorHAnsi" w:hAnsiTheme="majorHAnsi" w:cs="Arial"/>
        </w:rPr>
        <w:t>]</w:t>
      </w:r>
    </w:p>
    <w:p w:rsidR="001C5489" w:rsidRDefault="001C5489" w:rsidP="001C5489">
      <w:pPr>
        <w:ind w:left="360"/>
        <w:rPr>
          <w:rFonts w:asciiTheme="majorHAnsi" w:hAnsiTheme="majorHAnsi" w:cs="Arial"/>
        </w:rPr>
      </w:pPr>
      <w:bookmarkStart w:id="2" w:name="_GoBack"/>
      <w:bookmarkEnd w:id="2"/>
    </w:p>
    <w:p w:rsidR="0095414D" w:rsidRPr="0095414D" w:rsidRDefault="0095414D" w:rsidP="001C5489">
      <w:pPr>
        <w:pStyle w:val="Heading1"/>
        <w:numPr>
          <w:ilvl w:val="0"/>
          <w:numId w:val="0"/>
        </w:numPr>
        <w:rPr>
          <w:rFonts w:ascii="Arial" w:hAnsi="Arial" w:cs="Arial"/>
          <w:color w:val="E36C0A"/>
          <w:sz w:val="24"/>
          <w:szCs w:val="24"/>
        </w:rPr>
      </w:pPr>
      <w:r>
        <w:rPr>
          <w:rFonts w:ascii="Arial" w:hAnsi="Arial" w:cs="Arial"/>
          <w:color w:val="E36C0A"/>
          <w:sz w:val="24"/>
          <w:szCs w:val="24"/>
        </w:rPr>
        <w:t>Section II: Team Organization</w:t>
      </w:r>
    </w:p>
    <w:p w:rsidR="0095414D" w:rsidRPr="0056370C" w:rsidRDefault="0095414D" w:rsidP="0056370C">
      <w:pPr>
        <w:tabs>
          <w:tab w:val="left" w:pos="2172"/>
        </w:tabs>
        <w:rPr>
          <w:rFonts w:asciiTheme="majorHAnsi" w:hAnsiTheme="majorHAnsi" w:cs="Arial"/>
          <w:b/>
        </w:rPr>
      </w:pPr>
      <w:r w:rsidRPr="0056370C">
        <w:rPr>
          <w:rFonts w:asciiTheme="majorHAnsi" w:hAnsiTheme="majorHAnsi" w:cs="Arial"/>
          <w:b/>
        </w:rPr>
        <w:t>Identify the</w:t>
      </w:r>
      <w:r w:rsidR="00A82E70">
        <w:rPr>
          <w:rFonts w:asciiTheme="majorHAnsi" w:hAnsiTheme="majorHAnsi" w:cs="Arial"/>
          <w:b/>
        </w:rPr>
        <w:t xml:space="preserve"> Manager(s</w:t>
      </w:r>
      <w:r w:rsidR="001C5489">
        <w:rPr>
          <w:rFonts w:asciiTheme="majorHAnsi" w:hAnsiTheme="majorHAnsi" w:cs="Arial"/>
          <w:b/>
        </w:rPr>
        <w:t xml:space="preserve">) </w:t>
      </w:r>
      <w:r w:rsidR="00A82E70">
        <w:rPr>
          <w:rFonts w:asciiTheme="majorHAnsi" w:hAnsiTheme="majorHAnsi" w:cs="Arial"/>
          <w:b/>
        </w:rPr>
        <w:t>of the Team</w:t>
      </w:r>
    </w:p>
    <w:p w:rsidR="00A82E70" w:rsidRPr="00A82E70" w:rsidRDefault="00A82E70" w:rsidP="0056370C">
      <w:pPr>
        <w:tabs>
          <w:tab w:val="left" w:pos="2172"/>
        </w:tabs>
        <w:ind w:left="720"/>
        <w:rPr>
          <w:rFonts w:asciiTheme="majorHAnsi" w:hAnsiTheme="majorHAnsi" w:cs="Arial"/>
          <w:u w:val="single"/>
        </w:rPr>
      </w:pPr>
      <w:r w:rsidRPr="00A82E70">
        <w:rPr>
          <w:rFonts w:asciiTheme="majorHAnsi" w:hAnsiTheme="majorHAnsi" w:cs="Arial"/>
          <w:u w:val="single"/>
        </w:rPr>
        <w:t>Project Manager 1</w:t>
      </w:r>
    </w:p>
    <w:p w:rsidR="0095414D" w:rsidRPr="00FB57DF" w:rsidRDefault="0095414D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Name:</w:t>
      </w:r>
      <w:r w:rsidR="00FB57DF">
        <w:rPr>
          <w:rFonts w:asciiTheme="majorHAnsi" w:hAnsiTheme="majorHAnsi" w:cs="Arial"/>
        </w:rPr>
        <w:t xml:space="preserve"> </w:t>
      </w:r>
    </w:p>
    <w:p w:rsidR="0095414D" w:rsidRDefault="0095414D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Title:</w:t>
      </w:r>
    </w:p>
    <w:p w:rsidR="0095414D" w:rsidRDefault="0095414D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Institution and Department:</w:t>
      </w:r>
    </w:p>
    <w:p w:rsidR="0095414D" w:rsidRDefault="0095414D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Email:</w:t>
      </w:r>
    </w:p>
    <w:p w:rsidR="00A82E70" w:rsidRDefault="00A82E70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[ADD PROJECT MANAGER(S) IF MORE THAN 1 PERSON]</w:t>
      </w:r>
    </w:p>
    <w:p w:rsidR="0095414D" w:rsidRPr="001C5489" w:rsidRDefault="0095414D" w:rsidP="001C5489">
      <w:pPr>
        <w:tabs>
          <w:tab w:val="left" w:pos="2172"/>
        </w:tabs>
        <w:rPr>
          <w:rFonts w:asciiTheme="majorHAnsi" w:hAnsiTheme="majorHAnsi" w:cs="Arial"/>
        </w:rPr>
      </w:pPr>
      <w:r w:rsidRPr="0056370C">
        <w:rPr>
          <w:rFonts w:asciiTheme="majorHAnsi" w:hAnsiTheme="majorHAnsi" w:cs="Arial"/>
          <w:b/>
        </w:rPr>
        <w:t xml:space="preserve">Identify </w:t>
      </w:r>
      <w:r w:rsidR="003F4F83" w:rsidRPr="0056370C">
        <w:rPr>
          <w:rFonts w:asciiTheme="majorHAnsi" w:hAnsiTheme="majorHAnsi" w:cs="Arial"/>
          <w:b/>
        </w:rPr>
        <w:t xml:space="preserve">ALL </w:t>
      </w:r>
      <w:r w:rsidR="001C5489">
        <w:rPr>
          <w:rFonts w:asciiTheme="majorHAnsi" w:hAnsiTheme="majorHAnsi" w:cs="Arial"/>
          <w:b/>
        </w:rPr>
        <w:t xml:space="preserve">Participating </w:t>
      </w:r>
      <w:r w:rsidR="00A82E70" w:rsidRPr="0056370C">
        <w:rPr>
          <w:rFonts w:asciiTheme="majorHAnsi" w:hAnsiTheme="majorHAnsi" w:cs="Arial"/>
          <w:b/>
        </w:rPr>
        <w:t>Institut</w:t>
      </w:r>
      <w:r w:rsidR="001C5489">
        <w:rPr>
          <w:rFonts w:asciiTheme="majorHAnsi" w:hAnsiTheme="majorHAnsi" w:cs="Arial"/>
          <w:b/>
        </w:rPr>
        <w:t>ion(s) and Primary Contact Person(s)</w:t>
      </w:r>
    </w:p>
    <w:p w:rsidR="0095414D" w:rsidRPr="0056370C" w:rsidRDefault="0095414D" w:rsidP="0056370C">
      <w:pPr>
        <w:tabs>
          <w:tab w:val="left" w:pos="2172"/>
        </w:tabs>
        <w:ind w:left="720"/>
        <w:rPr>
          <w:rFonts w:asciiTheme="majorHAnsi" w:hAnsiTheme="majorHAnsi" w:cs="Arial"/>
          <w:u w:val="single"/>
        </w:rPr>
      </w:pPr>
      <w:r w:rsidRPr="0056370C">
        <w:rPr>
          <w:rFonts w:asciiTheme="majorHAnsi" w:hAnsiTheme="majorHAnsi" w:cs="Arial"/>
          <w:u w:val="single"/>
        </w:rPr>
        <w:lastRenderedPageBreak/>
        <w:t>INSTITUTION 1</w:t>
      </w:r>
      <w:r w:rsidR="0056370C">
        <w:rPr>
          <w:rFonts w:asciiTheme="majorHAnsi" w:hAnsiTheme="majorHAnsi" w:cs="Arial"/>
          <w:u w:val="single"/>
        </w:rPr>
        <w:t xml:space="preserve">: </w:t>
      </w:r>
    </w:p>
    <w:p w:rsidR="0095414D" w:rsidRDefault="008B5A99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 w:rsidRPr="001C5489">
        <w:rPr>
          <w:rFonts w:asciiTheme="majorHAnsi" w:hAnsiTheme="majorHAnsi" w:cs="Arial"/>
        </w:rPr>
        <w:t>Institution</w:t>
      </w:r>
      <w:r w:rsidR="0095414D" w:rsidRPr="0095414D">
        <w:rPr>
          <w:rFonts w:asciiTheme="majorHAnsi" w:hAnsiTheme="majorHAnsi" w:cs="Arial"/>
        </w:rPr>
        <w:t xml:space="preserve"> Name:</w:t>
      </w:r>
    </w:p>
    <w:p w:rsidR="0095414D" w:rsidRDefault="008B5A99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Department:</w:t>
      </w:r>
    </w:p>
    <w:p w:rsidR="008B5A99" w:rsidRDefault="008B5A99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Institution 1 Primary Contact Person:</w:t>
      </w:r>
    </w:p>
    <w:p w:rsidR="008B5A99" w:rsidRDefault="008B5A99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 w:rsidRPr="008B5A99">
        <w:rPr>
          <w:rFonts w:asciiTheme="majorHAnsi" w:hAnsiTheme="majorHAnsi" w:cs="Arial"/>
        </w:rPr>
        <w:t>Primary Contact</w:t>
      </w:r>
      <w:r>
        <w:rPr>
          <w:rFonts w:asciiTheme="majorHAnsi" w:hAnsiTheme="majorHAnsi" w:cs="Arial"/>
        </w:rPr>
        <w:t xml:space="preserve"> Email:</w:t>
      </w:r>
    </w:p>
    <w:p w:rsidR="008B5A99" w:rsidRPr="008B5A99" w:rsidRDefault="008B5A99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 w:rsidRPr="008B5A99">
        <w:rPr>
          <w:rFonts w:asciiTheme="majorHAnsi" w:hAnsiTheme="majorHAnsi" w:cs="Arial"/>
        </w:rPr>
        <w:t xml:space="preserve">Primary Contact </w:t>
      </w:r>
      <w:r>
        <w:rPr>
          <w:rFonts w:asciiTheme="majorHAnsi" w:hAnsiTheme="majorHAnsi" w:cs="Arial"/>
        </w:rPr>
        <w:t>Phone Number</w:t>
      </w:r>
      <w:r w:rsidRPr="008B5A99">
        <w:rPr>
          <w:rFonts w:asciiTheme="majorHAnsi" w:hAnsiTheme="majorHAnsi" w:cs="Arial"/>
        </w:rPr>
        <w:t>:</w:t>
      </w:r>
    </w:p>
    <w:p w:rsidR="008B5A99" w:rsidRPr="0056370C" w:rsidRDefault="008B5A99" w:rsidP="0056370C">
      <w:pPr>
        <w:tabs>
          <w:tab w:val="left" w:pos="2172"/>
        </w:tabs>
        <w:ind w:left="720"/>
        <w:rPr>
          <w:rFonts w:asciiTheme="majorHAnsi" w:hAnsiTheme="majorHAnsi" w:cs="Arial"/>
          <w:u w:val="single"/>
        </w:rPr>
      </w:pPr>
      <w:r w:rsidRPr="0056370C">
        <w:rPr>
          <w:rFonts w:asciiTheme="majorHAnsi" w:hAnsiTheme="majorHAnsi" w:cs="Arial"/>
          <w:u w:val="single"/>
        </w:rPr>
        <w:t>INSTITUTION 2</w:t>
      </w:r>
      <w:r w:rsidR="0056370C" w:rsidRPr="0056370C">
        <w:rPr>
          <w:rFonts w:asciiTheme="majorHAnsi" w:hAnsiTheme="majorHAnsi" w:cs="Arial"/>
          <w:u w:val="single"/>
        </w:rPr>
        <w:t xml:space="preserve">: </w:t>
      </w:r>
    </w:p>
    <w:p w:rsidR="008B5A99" w:rsidRPr="008B5A99" w:rsidRDefault="008B5A99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Institution</w:t>
      </w:r>
      <w:r w:rsidRPr="008B5A99">
        <w:rPr>
          <w:rFonts w:asciiTheme="majorHAnsi" w:hAnsiTheme="majorHAnsi" w:cs="Arial"/>
        </w:rPr>
        <w:t xml:space="preserve"> Name:</w:t>
      </w:r>
    </w:p>
    <w:p w:rsidR="008B5A99" w:rsidRPr="008B5A99" w:rsidRDefault="008B5A99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 w:rsidRPr="008B5A99">
        <w:rPr>
          <w:rFonts w:asciiTheme="majorHAnsi" w:hAnsiTheme="majorHAnsi" w:cs="Arial"/>
        </w:rPr>
        <w:t>Department:</w:t>
      </w:r>
    </w:p>
    <w:p w:rsidR="008B5A99" w:rsidRPr="008B5A99" w:rsidRDefault="008B5A99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Institution 2</w:t>
      </w:r>
      <w:r w:rsidRPr="008B5A99">
        <w:rPr>
          <w:rFonts w:asciiTheme="majorHAnsi" w:hAnsiTheme="majorHAnsi" w:cs="Arial"/>
        </w:rPr>
        <w:t xml:space="preserve"> Primary Contact Person:</w:t>
      </w:r>
    </w:p>
    <w:p w:rsidR="008B5A99" w:rsidRPr="008B5A99" w:rsidRDefault="008B5A99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 w:rsidRPr="008B5A99">
        <w:rPr>
          <w:rFonts w:asciiTheme="majorHAnsi" w:hAnsiTheme="majorHAnsi" w:cs="Arial"/>
        </w:rPr>
        <w:t>Primary Contact Email:</w:t>
      </w:r>
    </w:p>
    <w:p w:rsidR="008B5A99" w:rsidRPr="008B5A99" w:rsidRDefault="008B5A99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 w:rsidRPr="008B5A99">
        <w:rPr>
          <w:rFonts w:asciiTheme="majorHAnsi" w:hAnsiTheme="majorHAnsi" w:cs="Arial"/>
        </w:rPr>
        <w:t>Primary Contact Phone Number:</w:t>
      </w:r>
    </w:p>
    <w:p w:rsidR="008B5A99" w:rsidRPr="0056370C" w:rsidRDefault="008B5A99" w:rsidP="0056370C">
      <w:pPr>
        <w:tabs>
          <w:tab w:val="left" w:pos="2172"/>
        </w:tabs>
        <w:ind w:left="720"/>
        <w:rPr>
          <w:rFonts w:asciiTheme="majorHAnsi" w:hAnsiTheme="majorHAnsi" w:cs="Arial"/>
          <w:u w:val="single"/>
        </w:rPr>
      </w:pPr>
      <w:r w:rsidRPr="0056370C">
        <w:rPr>
          <w:rFonts w:asciiTheme="majorHAnsi" w:hAnsiTheme="majorHAnsi" w:cs="Arial"/>
          <w:u w:val="single"/>
        </w:rPr>
        <w:t xml:space="preserve">[ADD </w:t>
      </w:r>
      <w:r w:rsidR="002218AE">
        <w:rPr>
          <w:rFonts w:asciiTheme="majorHAnsi" w:hAnsiTheme="majorHAnsi" w:cs="Arial"/>
          <w:u w:val="single"/>
        </w:rPr>
        <w:t>ALL</w:t>
      </w:r>
      <w:r w:rsidRPr="0056370C">
        <w:rPr>
          <w:rFonts w:asciiTheme="majorHAnsi" w:hAnsiTheme="majorHAnsi" w:cs="Arial"/>
          <w:u w:val="single"/>
        </w:rPr>
        <w:t xml:space="preserve"> INSTITUTIONS IF MORE THAN 2]</w:t>
      </w:r>
    </w:p>
    <w:p w:rsidR="00D06AA5" w:rsidRDefault="00D06AA5" w:rsidP="00D06AA5">
      <w:pPr>
        <w:tabs>
          <w:tab w:val="left" w:pos="2172"/>
        </w:tabs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If More Than One Institution is Participating, Explain Briefly the Collaboration among I</w:t>
      </w:r>
      <w:r w:rsidRPr="006F7170">
        <w:rPr>
          <w:rFonts w:asciiTheme="majorHAnsi" w:hAnsiTheme="majorHAnsi" w:cs="Arial"/>
          <w:b/>
        </w:rPr>
        <w:t>nstitutions</w:t>
      </w:r>
    </w:p>
    <w:p w:rsidR="00D06AA5" w:rsidRPr="00D06AA5" w:rsidRDefault="001C5489" w:rsidP="00D06AA5">
      <w:pPr>
        <w:tabs>
          <w:tab w:val="left" w:pos="2172"/>
        </w:tabs>
        <w:ind w:left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[</w:t>
      </w:r>
      <w:r w:rsidR="00D06AA5">
        <w:rPr>
          <w:rFonts w:asciiTheme="majorHAnsi" w:hAnsiTheme="majorHAnsi" w:cs="Arial"/>
        </w:rPr>
        <w:t>In 1-2 Paragraphs, explain the responsibility of each institution and the approach of colla</w:t>
      </w:r>
      <w:r>
        <w:rPr>
          <w:rFonts w:asciiTheme="majorHAnsi" w:hAnsiTheme="majorHAnsi" w:cs="Arial"/>
        </w:rPr>
        <w:t>boration among all institutions]</w:t>
      </w:r>
    </w:p>
    <w:p w:rsidR="0095414D" w:rsidRPr="0056370C" w:rsidRDefault="00D06AA5" w:rsidP="0056370C">
      <w:pPr>
        <w:tabs>
          <w:tab w:val="left" w:pos="2172"/>
        </w:tabs>
        <w:rPr>
          <w:rFonts w:asciiTheme="majorHAnsi" w:hAnsiTheme="majorHAnsi" w:cs="Arial"/>
          <w:b/>
        </w:rPr>
      </w:pPr>
      <w:r w:rsidRPr="00D06AA5">
        <w:rPr>
          <w:rFonts w:asciiTheme="majorHAnsi" w:hAnsiTheme="majorHAnsi" w:cs="Arial"/>
          <w:b/>
        </w:rPr>
        <w:t>If More Than One</w:t>
      </w:r>
      <w:r>
        <w:rPr>
          <w:rFonts w:asciiTheme="majorHAnsi" w:hAnsiTheme="majorHAnsi" w:cs="Arial"/>
          <w:b/>
        </w:rPr>
        <w:t xml:space="preserve"> I</w:t>
      </w:r>
      <w:r w:rsidRPr="00D06AA5">
        <w:rPr>
          <w:rFonts w:asciiTheme="majorHAnsi" w:hAnsiTheme="majorHAnsi" w:cs="Arial"/>
          <w:b/>
        </w:rPr>
        <w:t xml:space="preserve">nstitution is Participating, </w:t>
      </w:r>
      <w:r w:rsidR="0095414D" w:rsidRPr="0056370C">
        <w:rPr>
          <w:rFonts w:asciiTheme="majorHAnsi" w:hAnsiTheme="majorHAnsi" w:cs="Arial"/>
          <w:b/>
        </w:rPr>
        <w:t xml:space="preserve">Identify </w:t>
      </w:r>
      <w:r>
        <w:rPr>
          <w:rFonts w:asciiTheme="majorHAnsi" w:hAnsiTheme="majorHAnsi" w:cs="Arial"/>
          <w:b/>
        </w:rPr>
        <w:t>the Leading Institution or Organization a</w:t>
      </w:r>
      <w:r w:rsidR="00A82E70" w:rsidRPr="0056370C">
        <w:rPr>
          <w:rFonts w:asciiTheme="majorHAnsi" w:hAnsiTheme="majorHAnsi" w:cs="Arial"/>
          <w:b/>
        </w:rPr>
        <w:t xml:space="preserve">nd </w:t>
      </w:r>
      <w:r>
        <w:rPr>
          <w:rFonts w:asciiTheme="majorHAnsi" w:hAnsiTheme="majorHAnsi" w:cs="Arial"/>
          <w:b/>
        </w:rPr>
        <w:t xml:space="preserve">the </w:t>
      </w:r>
      <w:r w:rsidR="00A82E70">
        <w:rPr>
          <w:rFonts w:asciiTheme="majorHAnsi" w:hAnsiTheme="majorHAnsi" w:cs="Arial"/>
          <w:b/>
        </w:rPr>
        <w:t>Percentage (</w:t>
      </w:r>
      <w:r w:rsidR="00A82E70" w:rsidRPr="0056370C">
        <w:rPr>
          <w:rFonts w:asciiTheme="majorHAnsi" w:hAnsiTheme="majorHAnsi" w:cs="Arial"/>
          <w:b/>
        </w:rPr>
        <w:t>%</w:t>
      </w:r>
      <w:r w:rsidR="00A82E70">
        <w:rPr>
          <w:rFonts w:asciiTheme="majorHAnsi" w:hAnsiTheme="majorHAnsi" w:cs="Arial"/>
          <w:b/>
        </w:rPr>
        <w:t>)</w:t>
      </w:r>
      <w:r>
        <w:rPr>
          <w:rFonts w:asciiTheme="majorHAnsi" w:hAnsiTheme="majorHAnsi" w:cs="Arial"/>
          <w:b/>
        </w:rPr>
        <w:t xml:space="preserve"> o</w:t>
      </w:r>
      <w:r w:rsidR="00A82E70" w:rsidRPr="0056370C">
        <w:rPr>
          <w:rFonts w:asciiTheme="majorHAnsi" w:hAnsiTheme="majorHAnsi" w:cs="Arial"/>
          <w:b/>
        </w:rPr>
        <w:t>f Effort Contribu</w:t>
      </w:r>
      <w:r w:rsidR="00A82E70">
        <w:rPr>
          <w:rFonts w:asciiTheme="majorHAnsi" w:hAnsiTheme="majorHAnsi" w:cs="Arial"/>
          <w:b/>
        </w:rPr>
        <w:t>ted by t</w:t>
      </w:r>
      <w:r w:rsidR="00A82E70" w:rsidRPr="0056370C">
        <w:rPr>
          <w:rFonts w:asciiTheme="majorHAnsi" w:hAnsiTheme="majorHAnsi" w:cs="Arial"/>
          <w:b/>
        </w:rPr>
        <w:t>he Leading Institution</w:t>
      </w:r>
    </w:p>
    <w:p w:rsidR="008B5A99" w:rsidRPr="008B5A99" w:rsidRDefault="00D06AA5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Lead </w:t>
      </w:r>
      <w:r w:rsidR="008B5A99">
        <w:rPr>
          <w:rFonts w:asciiTheme="majorHAnsi" w:hAnsiTheme="majorHAnsi" w:cs="Arial"/>
        </w:rPr>
        <w:t xml:space="preserve">Institution/ Organization </w:t>
      </w:r>
      <w:r w:rsidR="008B5A99" w:rsidRPr="008B5A99">
        <w:rPr>
          <w:rFonts w:asciiTheme="majorHAnsi" w:hAnsiTheme="majorHAnsi" w:cs="Arial"/>
        </w:rPr>
        <w:t>Name:</w:t>
      </w:r>
    </w:p>
    <w:p w:rsidR="008B5A99" w:rsidRDefault="0056370C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Percentage of Effort Contributed by the Leading </w:t>
      </w:r>
      <w:r w:rsidRPr="0056370C">
        <w:rPr>
          <w:rFonts w:asciiTheme="majorHAnsi" w:hAnsiTheme="majorHAnsi" w:cs="Arial"/>
        </w:rPr>
        <w:t>Institution</w:t>
      </w:r>
      <w:r>
        <w:rPr>
          <w:rFonts w:asciiTheme="majorHAnsi" w:hAnsiTheme="majorHAnsi" w:cs="Arial"/>
        </w:rPr>
        <w:t>/ Organization:</w:t>
      </w:r>
    </w:p>
    <w:p w:rsidR="0056370C" w:rsidRPr="0095414D" w:rsidRDefault="0056370C" w:rsidP="0056370C">
      <w:pPr>
        <w:tabs>
          <w:tab w:val="left" w:pos="2172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Role of the Leading Institution/ </w:t>
      </w:r>
      <w:r w:rsidRPr="0056370C">
        <w:rPr>
          <w:rFonts w:asciiTheme="majorHAnsi" w:hAnsiTheme="majorHAnsi" w:cs="Arial"/>
        </w:rPr>
        <w:t>Organization</w:t>
      </w:r>
      <w:r>
        <w:rPr>
          <w:rFonts w:asciiTheme="majorHAnsi" w:hAnsiTheme="majorHAnsi" w:cs="Arial"/>
        </w:rPr>
        <w:t>:</w:t>
      </w:r>
    </w:p>
    <w:p w:rsidR="0095414D" w:rsidRDefault="0095414D" w:rsidP="00817A6E">
      <w:pPr>
        <w:tabs>
          <w:tab w:val="left" w:pos="2172"/>
        </w:tabs>
        <w:rPr>
          <w:rFonts w:asciiTheme="majorHAnsi" w:hAnsiTheme="majorHAnsi" w:cs="Arial"/>
          <w:b/>
        </w:rPr>
      </w:pPr>
      <w:r w:rsidRPr="00817A6E">
        <w:rPr>
          <w:rFonts w:asciiTheme="majorHAnsi" w:hAnsiTheme="majorHAnsi" w:cs="Arial"/>
          <w:b/>
        </w:rPr>
        <w:t xml:space="preserve">Include </w:t>
      </w:r>
      <w:r w:rsidR="00D06AA5">
        <w:rPr>
          <w:rFonts w:asciiTheme="majorHAnsi" w:hAnsiTheme="majorHAnsi" w:cs="Arial"/>
          <w:b/>
        </w:rPr>
        <w:t>a List of A</w:t>
      </w:r>
      <w:r w:rsidR="00FB57DF">
        <w:rPr>
          <w:rFonts w:asciiTheme="majorHAnsi" w:hAnsiTheme="majorHAnsi" w:cs="Arial"/>
          <w:b/>
        </w:rPr>
        <w:t>ll</w:t>
      </w:r>
      <w:r w:rsidR="00D06AA5">
        <w:rPr>
          <w:rFonts w:asciiTheme="majorHAnsi" w:hAnsiTheme="majorHAnsi" w:cs="Arial"/>
          <w:b/>
        </w:rPr>
        <w:t xml:space="preserve"> Team Members with Name, Level of Study (for Students), Title in Department (for Faculties), and Role in the Team. </w:t>
      </w:r>
      <w:r w:rsidR="00FB57DF">
        <w:rPr>
          <w:rFonts w:asciiTheme="majorHAnsi" w:hAnsiTheme="majorHAnsi" w:cs="Arial"/>
          <w:b/>
        </w:rPr>
        <w:t>List</w:t>
      </w:r>
      <w:r w:rsidRPr="00817A6E">
        <w:rPr>
          <w:rFonts w:asciiTheme="majorHAnsi" w:hAnsiTheme="majorHAnsi" w:cs="Arial"/>
          <w:b/>
        </w:rPr>
        <w:t xml:space="preserve"> </w:t>
      </w:r>
      <w:r w:rsidR="00D06AA5" w:rsidRPr="00817A6E">
        <w:rPr>
          <w:rFonts w:asciiTheme="majorHAnsi" w:hAnsiTheme="majorHAnsi" w:cs="Arial"/>
          <w:b/>
        </w:rPr>
        <w:t>Team Leaders</w:t>
      </w:r>
      <w:r w:rsidR="00D06AA5">
        <w:rPr>
          <w:rFonts w:asciiTheme="majorHAnsi" w:hAnsiTheme="majorHAnsi" w:cs="Arial"/>
          <w:b/>
        </w:rPr>
        <w:t xml:space="preserve"> Separately. </w:t>
      </w:r>
    </w:p>
    <w:p w:rsidR="00817A6E" w:rsidRDefault="00D06AA5" w:rsidP="006F7170">
      <w:pPr>
        <w:tabs>
          <w:tab w:val="left" w:pos="2172"/>
        </w:tabs>
        <w:ind w:left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[Example:</w:t>
      </w:r>
      <w:r w:rsidR="00FB57DF" w:rsidRPr="006F7170">
        <w:rPr>
          <w:rFonts w:asciiTheme="majorHAnsi" w:hAnsiTheme="majorHAnsi" w:cs="Arial"/>
        </w:rPr>
        <w:t xml:space="preserve"> Jane Doe | First Year Master of Architecture</w:t>
      </w:r>
      <w:r>
        <w:rPr>
          <w:rFonts w:asciiTheme="majorHAnsi" w:hAnsiTheme="majorHAnsi" w:cs="Arial"/>
        </w:rPr>
        <w:t xml:space="preserve"> | Project Leader]</w:t>
      </w:r>
    </w:p>
    <w:p w:rsidR="00D06AA5" w:rsidRPr="006F7170" w:rsidRDefault="00D06AA5" w:rsidP="00D06AA5">
      <w:pPr>
        <w:tabs>
          <w:tab w:val="left" w:pos="2172"/>
        </w:tabs>
        <w:ind w:left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[Example:</w:t>
      </w:r>
      <w:r w:rsidRPr="00D06AA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John</w:t>
      </w:r>
      <w:r w:rsidRPr="00D06AA5">
        <w:rPr>
          <w:rFonts w:asciiTheme="majorHAnsi" w:hAnsiTheme="majorHAnsi" w:cs="Arial"/>
        </w:rPr>
        <w:t xml:space="preserve"> Doe | </w:t>
      </w:r>
      <w:r>
        <w:rPr>
          <w:rFonts w:asciiTheme="majorHAnsi" w:hAnsiTheme="majorHAnsi" w:cs="Arial"/>
        </w:rPr>
        <w:t>Dean</w:t>
      </w:r>
      <w:r w:rsidRPr="00D06AA5">
        <w:rPr>
          <w:rFonts w:asciiTheme="majorHAnsi" w:hAnsiTheme="majorHAnsi" w:cs="Arial"/>
        </w:rPr>
        <w:t xml:space="preserve"> of Architecture</w:t>
      </w:r>
      <w:r>
        <w:rPr>
          <w:rFonts w:asciiTheme="majorHAnsi" w:hAnsiTheme="majorHAnsi" w:cs="Arial"/>
        </w:rPr>
        <w:t xml:space="preserve"> | Faculty Advisor]</w:t>
      </w:r>
    </w:p>
    <w:p w:rsidR="001C5489" w:rsidRDefault="001C5489" w:rsidP="001C5489">
      <w:pPr>
        <w:pStyle w:val="Heading1"/>
        <w:numPr>
          <w:ilvl w:val="0"/>
          <w:numId w:val="0"/>
        </w:numPr>
        <w:rPr>
          <w:rFonts w:eastAsiaTheme="minorEastAsia" w:cs="Arial"/>
          <w:b w:val="0"/>
          <w:bCs w:val="0"/>
          <w:smallCaps w:val="0"/>
          <w:color w:val="auto"/>
          <w:sz w:val="22"/>
          <w:szCs w:val="22"/>
        </w:rPr>
      </w:pPr>
    </w:p>
    <w:p w:rsidR="00B832A6" w:rsidRPr="0095414D" w:rsidRDefault="00B832A6" w:rsidP="001C5489">
      <w:pPr>
        <w:pStyle w:val="Heading1"/>
        <w:numPr>
          <w:ilvl w:val="0"/>
          <w:numId w:val="0"/>
        </w:numPr>
        <w:rPr>
          <w:rFonts w:ascii="Arial" w:hAnsi="Arial" w:cs="Arial"/>
          <w:color w:val="E36C0A"/>
          <w:sz w:val="24"/>
          <w:szCs w:val="24"/>
        </w:rPr>
      </w:pPr>
      <w:r>
        <w:rPr>
          <w:rFonts w:ascii="Arial" w:hAnsi="Arial" w:cs="Arial"/>
          <w:color w:val="E36C0A"/>
          <w:sz w:val="24"/>
          <w:szCs w:val="24"/>
        </w:rPr>
        <w:t>Section III: Project Summary</w:t>
      </w:r>
    </w:p>
    <w:p w:rsidR="00B832A6" w:rsidRDefault="00B832A6" w:rsidP="00B832A6">
      <w:pPr>
        <w:tabs>
          <w:tab w:val="left" w:pos="2172"/>
        </w:tabs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Application Abstract </w:t>
      </w:r>
    </w:p>
    <w:p w:rsidR="00B832A6" w:rsidRDefault="00AE1240" w:rsidP="00B832A6">
      <w:pPr>
        <w:tabs>
          <w:tab w:val="left" w:pos="2172"/>
        </w:tabs>
        <w:ind w:left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[</w:t>
      </w:r>
      <w:r w:rsidR="00B832A6" w:rsidRPr="00B832A6">
        <w:rPr>
          <w:rFonts w:asciiTheme="majorHAnsi" w:hAnsiTheme="majorHAnsi" w:cs="Arial"/>
        </w:rPr>
        <w:t>With less than 200 words, provide a truncated explanation of the proposed project including a brief identification of the target market</w:t>
      </w:r>
      <w:r>
        <w:rPr>
          <w:rFonts w:asciiTheme="majorHAnsi" w:hAnsiTheme="majorHAnsi" w:cs="Arial"/>
        </w:rPr>
        <w:t>]</w:t>
      </w:r>
    </w:p>
    <w:p w:rsidR="00B832A6" w:rsidRDefault="00B832A6" w:rsidP="00B832A6">
      <w:pPr>
        <w:tabs>
          <w:tab w:val="left" w:pos="2172"/>
        </w:tabs>
        <w:rPr>
          <w:rFonts w:asciiTheme="majorHAnsi" w:hAnsiTheme="majorHAnsi" w:cs="Arial"/>
          <w:b/>
        </w:rPr>
      </w:pPr>
      <w:r w:rsidRPr="00B832A6">
        <w:rPr>
          <w:rFonts w:asciiTheme="majorHAnsi" w:hAnsiTheme="majorHAnsi" w:cs="Arial"/>
          <w:b/>
        </w:rPr>
        <w:t>Project Approach</w:t>
      </w:r>
      <w:r w:rsidR="001C5489">
        <w:rPr>
          <w:rFonts w:asciiTheme="majorHAnsi" w:hAnsiTheme="majorHAnsi" w:cs="Arial"/>
          <w:b/>
        </w:rPr>
        <w:t xml:space="preserve"> and Strategies</w:t>
      </w:r>
    </w:p>
    <w:p w:rsidR="00B832A6" w:rsidRDefault="00AE1240" w:rsidP="001C5489">
      <w:pPr>
        <w:tabs>
          <w:tab w:val="left" w:pos="2172"/>
        </w:tabs>
        <w:ind w:left="708"/>
        <w:rPr>
          <w:rFonts w:asciiTheme="majorHAnsi" w:hAnsiTheme="majorHAnsi" w:cs="Arial"/>
        </w:rPr>
      </w:pPr>
      <w:bookmarkStart w:id="3" w:name="OLE_LINK10"/>
      <w:bookmarkStart w:id="4" w:name="OLE_LINK11"/>
      <w:r>
        <w:rPr>
          <w:rFonts w:asciiTheme="majorHAnsi" w:hAnsiTheme="majorHAnsi" w:cs="Arial"/>
        </w:rPr>
        <w:t>[</w:t>
      </w:r>
      <w:r w:rsidR="00B832A6" w:rsidRPr="00B832A6">
        <w:rPr>
          <w:rFonts w:asciiTheme="majorHAnsi" w:hAnsiTheme="majorHAnsi" w:cs="Arial"/>
        </w:rPr>
        <w:t xml:space="preserve">With </w:t>
      </w:r>
      <w:r>
        <w:rPr>
          <w:rFonts w:asciiTheme="majorHAnsi" w:hAnsiTheme="majorHAnsi" w:cs="Arial"/>
        </w:rPr>
        <w:t>1-2 paragraphs, describe the</w:t>
      </w:r>
      <w:r w:rsidR="001C5489">
        <w:rPr>
          <w:rFonts w:asciiTheme="majorHAnsi" w:hAnsiTheme="majorHAnsi" w:cs="Arial"/>
        </w:rPr>
        <w:t xml:space="preserve"> proposal</w:t>
      </w:r>
      <w:r>
        <w:rPr>
          <w:rFonts w:asciiTheme="majorHAnsi" w:hAnsiTheme="majorHAnsi" w:cs="Arial"/>
        </w:rPr>
        <w:t xml:space="preserve"> </w:t>
      </w:r>
      <w:r w:rsidR="001C5489">
        <w:rPr>
          <w:rFonts w:asciiTheme="majorHAnsi" w:hAnsiTheme="majorHAnsi" w:cs="Arial"/>
        </w:rPr>
        <w:t xml:space="preserve">approach </w:t>
      </w:r>
      <w:r w:rsidR="001C5489">
        <w:rPr>
          <w:rFonts w:asciiTheme="majorHAnsi" w:hAnsiTheme="majorHAnsi" w:cs="Arial"/>
        </w:rPr>
        <w:t>and briefly explain the most important strategy(s)</w:t>
      </w:r>
      <w:r w:rsidR="001C5489" w:rsidRPr="00AE1240">
        <w:rPr>
          <w:rFonts w:asciiTheme="majorHAnsi" w:hAnsiTheme="majorHAnsi" w:cs="Arial"/>
        </w:rPr>
        <w:t>]</w:t>
      </w:r>
    </w:p>
    <w:bookmarkEnd w:id="3"/>
    <w:bookmarkEnd w:id="4"/>
    <w:p w:rsidR="00B832A6" w:rsidRPr="00B832A6" w:rsidRDefault="004D1BFF" w:rsidP="00B832A6">
      <w:pPr>
        <w:tabs>
          <w:tab w:val="left" w:pos="2172"/>
        </w:tabs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Describe the Relevance of Your Project to the Goals of the C</w:t>
      </w:r>
      <w:r w:rsidR="00B832A6" w:rsidRPr="00B832A6">
        <w:rPr>
          <w:rFonts w:asciiTheme="majorHAnsi" w:hAnsiTheme="majorHAnsi" w:cs="Arial"/>
          <w:b/>
        </w:rPr>
        <w:t>ompetition</w:t>
      </w:r>
    </w:p>
    <w:p w:rsidR="00AE1240" w:rsidRDefault="00AE1240" w:rsidP="00AE1240">
      <w:pPr>
        <w:tabs>
          <w:tab w:val="left" w:pos="2172"/>
        </w:tabs>
        <w:ind w:left="708"/>
        <w:rPr>
          <w:rFonts w:asciiTheme="majorHAnsi" w:hAnsiTheme="majorHAnsi" w:cs="Arial"/>
        </w:rPr>
      </w:pPr>
      <w:r w:rsidRPr="00AE1240">
        <w:rPr>
          <w:rFonts w:asciiTheme="majorHAnsi" w:hAnsiTheme="majorHAnsi" w:cs="Arial"/>
        </w:rPr>
        <w:t xml:space="preserve">[With 1-2 paragraphs, </w:t>
      </w:r>
      <w:r>
        <w:rPr>
          <w:rFonts w:asciiTheme="majorHAnsi" w:hAnsiTheme="majorHAnsi" w:cs="Arial"/>
        </w:rPr>
        <w:t xml:space="preserve">address how the project responds to the social challenges and goals and aligns with the intentions </w:t>
      </w:r>
      <w:r w:rsidRPr="00AE1240">
        <w:rPr>
          <w:rFonts w:asciiTheme="majorHAnsi" w:hAnsiTheme="majorHAnsi" w:cs="Arial"/>
        </w:rPr>
        <w:t xml:space="preserve">of the Solar Decathlon China 2017 competition </w:t>
      </w:r>
      <w:r w:rsidR="004D1BFF">
        <w:rPr>
          <w:rFonts w:asciiTheme="majorHAnsi" w:hAnsiTheme="majorHAnsi" w:cs="Arial"/>
        </w:rPr>
        <w:t>as stated in the RFP</w:t>
      </w:r>
      <w:r w:rsidRPr="00AE1240">
        <w:rPr>
          <w:rFonts w:asciiTheme="majorHAnsi" w:hAnsiTheme="majorHAnsi" w:cs="Arial"/>
        </w:rPr>
        <w:t>]</w:t>
      </w:r>
    </w:p>
    <w:p w:rsidR="00B832A6" w:rsidRPr="007528C3" w:rsidRDefault="00966C7E" w:rsidP="007528C3">
      <w:pPr>
        <w:tabs>
          <w:tab w:val="left" w:pos="2172"/>
        </w:tabs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List the Project D</w:t>
      </w:r>
      <w:r w:rsidR="00B832A6" w:rsidRPr="007528C3">
        <w:rPr>
          <w:rFonts w:asciiTheme="majorHAnsi" w:hAnsiTheme="majorHAnsi" w:cs="Arial"/>
          <w:b/>
        </w:rPr>
        <w:t>ata</w:t>
      </w:r>
    </w:p>
    <w:p w:rsidR="00B832A6" w:rsidRPr="00B832A6" w:rsidRDefault="00B832A6" w:rsidP="00B832A6">
      <w:pPr>
        <w:tabs>
          <w:tab w:val="left" w:pos="2172"/>
        </w:tabs>
        <w:ind w:left="708"/>
        <w:rPr>
          <w:rFonts w:asciiTheme="majorHAnsi" w:hAnsiTheme="majorHAnsi" w:cs="Arial"/>
        </w:rPr>
      </w:pPr>
      <w:r w:rsidRPr="00B832A6">
        <w:rPr>
          <w:rFonts w:asciiTheme="majorHAnsi" w:hAnsiTheme="majorHAnsi" w:cs="Arial"/>
        </w:rPr>
        <w:t>Project Location</w:t>
      </w:r>
      <w:r w:rsidR="007528C3">
        <w:rPr>
          <w:rFonts w:asciiTheme="majorHAnsi" w:hAnsiTheme="majorHAnsi" w:cs="Arial"/>
        </w:rPr>
        <w:t>:</w:t>
      </w:r>
    </w:p>
    <w:p w:rsidR="00B832A6" w:rsidRPr="00B832A6" w:rsidRDefault="00B832A6" w:rsidP="00B832A6">
      <w:pPr>
        <w:tabs>
          <w:tab w:val="left" w:pos="2172"/>
        </w:tabs>
        <w:ind w:left="708"/>
        <w:rPr>
          <w:rFonts w:asciiTheme="majorHAnsi" w:hAnsiTheme="majorHAnsi" w:cs="Arial"/>
        </w:rPr>
      </w:pPr>
      <w:r w:rsidRPr="00B832A6">
        <w:rPr>
          <w:rFonts w:asciiTheme="majorHAnsi" w:hAnsiTheme="majorHAnsi" w:cs="Arial"/>
        </w:rPr>
        <w:t>Climate Zone/ Climate type</w:t>
      </w:r>
      <w:r w:rsidR="007528C3">
        <w:rPr>
          <w:rFonts w:asciiTheme="majorHAnsi" w:hAnsiTheme="majorHAnsi" w:cs="Arial"/>
        </w:rPr>
        <w:t>:</w:t>
      </w:r>
    </w:p>
    <w:p w:rsidR="00B832A6" w:rsidRPr="00B832A6" w:rsidRDefault="00B832A6" w:rsidP="00B832A6">
      <w:pPr>
        <w:tabs>
          <w:tab w:val="left" w:pos="2172"/>
        </w:tabs>
        <w:ind w:left="708"/>
        <w:rPr>
          <w:rFonts w:asciiTheme="majorHAnsi" w:hAnsiTheme="majorHAnsi" w:cs="Arial"/>
        </w:rPr>
      </w:pPr>
      <w:r w:rsidRPr="00B832A6">
        <w:rPr>
          <w:rFonts w:asciiTheme="majorHAnsi" w:hAnsiTheme="majorHAnsi" w:cs="Arial"/>
        </w:rPr>
        <w:t xml:space="preserve">Building Foot Print in </w:t>
      </w:r>
      <w:r w:rsidR="007528C3">
        <w:rPr>
          <w:rFonts w:asciiTheme="majorHAnsi" w:hAnsiTheme="majorHAnsi" w:cs="Arial"/>
        </w:rPr>
        <w:t>square meters:</w:t>
      </w:r>
    </w:p>
    <w:p w:rsidR="00B832A6" w:rsidRPr="00B832A6" w:rsidRDefault="007528C3" w:rsidP="00B832A6">
      <w:pPr>
        <w:tabs>
          <w:tab w:val="left" w:pos="2172"/>
        </w:tabs>
        <w:ind w:left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Built area in square meters: </w:t>
      </w:r>
    </w:p>
    <w:p w:rsidR="00B832A6" w:rsidRPr="00B832A6" w:rsidRDefault="00B832A6" w:rsidP="00B832A6">
      <w:pPr>
        <w:tabs>
          <w:tab w:val="left" w:pos="2172"/>
        </w:tabs>
        <w:ind w:left="708"/>
        <w:rPr>
          <w:rFonts w:asciiTheme="majorHAnsi" w:hAnsiTheme="majorHAnsi" w:cs="Arial"/>
        </w:rPr>
      </w:pPr>
      <w:r w:rsidRPr="00B832A6">
        <w:rPr>
          <w:rFonts w:asciiTheme="majorHAnsi" w:hAnsiTheme="majorHAnsi" w:cs="Arial"/>
        </w:rPr>
        <w:t>Number of bedrooms</w:t>
      </w:r>
      <w:r w:rsidR="007528C3">
        <w:rPr>
          <w:rFonts w:asciiTheme="majorHAnsi" w:hAnsiTheme="majorHAnsi" w:cs="Arial"/>
        </w:rPr>
        <w:t>:</w:t>
      </w:r>
    </w:p>
    <w:p w:rsidR="00B832A6" w:rsidRPr="00B832A6" w:rsidRDefault="00B832A6" w:rsidP="00B832A6">
      <w:pPr>
        <w:tabs>
          <w:tab w:val="left" w:pos="2172"/>
        </w:tabs>
        <w:ind w:left="708"/>
        <w:rPr>
          <w:rFonts w:asciiTheme="majorHAnsi" w:hAnsiTheme="majorHAnsi" w:cs="Arial"/>
        </w:rPr>
      </w:pPr>
      <w:r w:rsidRPr="00B832A6">
        <w:rPr>
          <w:rFonts w:asciiTheme="majorHAnsi" w:hAnsiTheme="majorHAnsi" w:cs="Arial"/>
        </w:rPr>
        <w:t xml:space="preserve">Estimated Monthly </w:t>
      </w:r>
      <w:r w:rsidR="007528C3" w:rsidRPr="00B832A6">
        <w:rPr>
          <w:rFonts w:asciiTheme="majorHAnsi" w:hAnsiTheme="majorHAnsi" w:cs="Arial"/>
        </w:rPr>
        <w:t>Energy Cost</w:t>
      </w:r>
      <w:r w:rsidR="007528C3">
        <w:rPr>
          <w:rFonts w:asciiTheme="majorHAnsi" w:hAnsiTheme="majorHAnsi" w:cs="Arial"/>
        </w:rPr>
        <w:t>:</w:t>
      </w:r>
    </w:p>
    <w:p w:rsidR="0095414D" w:rsidRPr="0095414D" w:rsidRDefault="0095414D" w:rsidP="00B832A6">
      <w:pPr>
        <w:tabs>
          <w:tab w:val="left" w:pos="2172"/>
        </w:tabs>
        <w:rPr>
          <w:rFonts w:asciiTheme="majorHAnsi" w:hAnsiTheme="majorHAnsi" w:cs="Arial"/>
        </w:rPr>
      </w:pPr>
    </w:p>
    <w:sectPr w:rsidR="0095414D" w:rsidRPr="0095414D" w:rsidSect="00A82E7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4C" w:rsidRDefault="004B624C" w:rsidP="00D03809">
      <w:pPr>
        <w:spacing w:after="0" w:line="240" w:lineRule="auto"/>
      </w:pPr>
      <w:r>
        <w:separator/>
      </w:r>
    </w:p>
  </w:endnote>
  <w:endnote w:type="continuationSeparator" w:id="0">
    <w:p w:rsidR="004B624C" w:rsidRDefault="004B624C" w:rsidP="00D0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C6" w:rsidRPr="00A410C6" w:rsidRDefault="00A410C6" w:rsidP="00A410C6">
    <w:pPr>
      <w:pStyle w:val="Footer"/>
    </w:pPr>
  </w:p>
  <w:p w:rsidR="00A410C6" w:rsidRPr="00A410C6" w:rsidRDefault="00A410C6" w:rsidP="00A410C6">
    <w:pPr>
      <w:pStyle w:val="Footer"/>
    </w:pPr>
    <w:r w:rsidRPr="00A410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D9C20" wp14:editId="5C4B61DF">
              <wp:simplePos x="0" y="0"/>
              <wp:positionH relativeFrom="margin">
                <wp:align>left</wp:align>
              </wp:positionH>
              <wp:positionV relativeFrom="page">
                <wp:posOffset>9235440</wp:posOffset>
              </wp:positionV>
              <wp:extent cx="4602480" cy="152400"/>
              <wp:effectExtent l="0" t="0" r="762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0C6" w:rsidRDefault="00A410C6" w:rsidP="00A410C6">
                          <w:pPr>
                            <w:pStyle w:val="BodyText"/>
                            <w:spacing w:line="264" w:lineRule="exact"/>
                            <w:ind w:left="40"/>
                            <w:rPr>
                              <w:color w:val="A6A6A6" w:themeColor="background1" w:themeShade="A6"/>
                            </w:rPr>
                          </w:pPr>
                          <w:r w:rsidRPr="00C95054">
                            <w:rPr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C95054">
                            <w:rPr>
                              <w:color w:val="A6A6A6" w:themeColor="background1" w:themeShade="A6"/>
                            </w:rPr>
                            <w:instrText xml:space="preserve"> PAGE   \* MERGEFORMAT </w:instrText>
                          </w:r>
                          <w:r w:rsidRPr="00C95054">
                            <w:rPr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1C5489">
                            <w:rPr>
                              <w:noProof/>
                              <w:color w:val="A6A6A6" w:themeColor="background1" w:themeShade="A6"/>
                            </w:rPr>
                            <w:t>4</w:t>
                          </w:r>
                          <w:r w:rsidRPr="00C95054">
                            <w:rPr>
                              <w:noProof/>
                              <w:color w:val="A6A6A6" w:themeColor="background1" w:themeShade="A6"/>
                            </w:rPr>
                            <w:fldChar w:fldCharType="end"/>
                          </w:r>
                          <w:r w:rsidRPr="00C95054">
                            <w:rPr>
                              <w:color w:val="A6A6A6" w:themeColor="background1" w:themeShade="A6"/>
                            </w:rPr>
                            <w:t xml:space="preserve">| SOLAR DECATHLON </w:t>
                          </w:r>
                          <w:r>
                            <w:rPr>
                              <w:color w:val="A6A6A6" w:themeColor="background1" w:themeShade="A6"/>
                            </w:rPr>
                            <w:t xml:space="preserve">CHINA 2017 </w:t>
                          </w:r>
                          <w:r w:rsidRPr="00C95054">
                            <w:rPr>
                              <w:color w:val="A6A6A6" w:themeColor="background1" w:themeShade="A6"/>
                            </w:rPr>
                            <w:t>COMPETITION</w:t>
                          </w:r>
                          <w:r>
                            <w:rPr>
                              <w:color w:val="A6A6A6" w:themeColor="background1" w:themeShade="A6"/>
                            </w:rPr>
                            <w:t>-APPLICATION FORM</w:t>
                          </w:r>
                        </w:p>
                        <w:p w:rsidR="00A410C6" w:rsidRPr="00C95054" w:rsidRDefault="00A410C6" w:rsidP="00A410C6">
                          <w:pPr>
                            <w:pStyle w:val="BodyText"/>
                            <w:spacing w:line="264" w:lineRule="exact"/>
                            <w:ind w:left="40"/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AD9C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27.2pt;width:362.4pt;height:1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" filled="f" stroked="f">
              <v:textbox inset="0,0,0,0">
                <w:txbxContent>
                  <w:p w:rsidR="00A410C6" w:rsidRDefault="00A410C6" w:rsidP="00A410C6">
                    <w:pPr>
                      <w:pStyle w:val="BodyText"/>
                      <w:spacing w:line="264" w:lineRule="exact"/>
                      <w:ind w:left="40"/>
                      <w:rPr>
                        <w:color w:val="A6A6A6" w:themeColor="background1" w:themeShade="A6"/>
                      </w:rPr>
                    </w:pPr>
                    <w:r w:rsidRPr="00C95054">
                      <w:rPr>
                        <w:color w:val="A6A6A6" w:themeColor="background1" w:themeShade="A6"/>
                      </w:rPr>
                      <w:fldChar w:fldCharType="begin"/>
                    </w:r>
                    <w:r w:rsidRPr="00C95054">
                      <w:rPr>
                        <w:color w:val="A6A6A6" w:themeColor="background1" w:themeShade="A6"/>
                      </w:rPr>
                      <w:instrText xml:space="preserve"> PAGE   \* MERGEFORMAT </w:instrText>
                    </w:r>
                    <w:r w:rsidRPr="00C95054">
                      <w:rPr>
                        <w:color w:val="A6A6A6" w:themeColor="background1" w:themeShade="A6"/>
                      </w:rPr>
                      <w:fldChar w:fldCharType="separate"/>
                    </w:r>
                    <w:r w:rsidR="00966C7E">
                      <w:rPr>
                        <w:noProof/>
                        <w:color w:val="A6A6A6" w:themeColor="background1" w:themeShade="A6"/>
                      </w:rPr>
                      <w:t>4</w:t>
                    </w:r>
                    <w:r w:rsidRPr="00C95054">
                      <w:rPr>
                        <w:noProof/>
                        <w:color w:val="A6A6A6" w:themeColor="background1" w:themeShade="A6"/>
                      </w:rPr>
                      <w:fldChar w:fldCharType="end"/>
                    </w:r>
                    <w:r w:rsidRPr="00C95054">
                      <w:rPr>
                        <w:color w:val="A6A6A6" w:themeColor="background1" w:themeShade="A6"/>
                      </w:rPr>
                      <w:t xml:space="preserve">| SOLAR DECATHLON </w:t>
                    </w:r>
                    <w:r>
                      <w:rPr>
                        <w:color w:val="A6A6A6" w:themeColor="background1" w:themeShade="A6"/>
                      </w:rPr>
                      <w:t xml:space="preserve">CHINA 2017 </w:t>
                    </w:r>
                    <w:r w:rsidRPr="00C95054">
                      <w:rPr>
                        <w:color w:val="A6A6A6" w:themeColor="background1" w:themeShade="A6"/>
                      </w:rPr>
                      <w:t>COMPETITION</w:t>
                    </w:r>
                    <w:r>
                      <w:rPr>
                        <w:color w:val="A6A6A6" w:themeColor="background1" w:themeShade="A6"/>
                      </w:rPr>
                      <w:t>-APPLICATION FORM</w:t>
                    </w:r>
                  </w:p>
                  <w:p w:rsidR="00A410C6" w:rsidRPr="00C95054" w:rsidRDefault="00A410C6" w:rsidP="00A410C6">
                    <w:pPr>
                      <w:pStyle w:val="BodyText"/>
                      <w:spacing w:line="264" w:lineRule="exact"/>
                      <w:ind w:left="40"/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A410C6" w:rsidRPr="00A410C6" w:rsidRDefault="00A410C6" w:rsidP="00A410C6">
    <w:pPr>
      <w:pStyle w:val="Footer"/>
    </w:pPr>
  </w:p>
  <w:p w:rsidR="00A410C6" w:rsidRDefault="00A410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4C" w:rsidRDefault="004B624C" w:rsidP="00D03809">
      <w:pPr>
        <w:spacing w:after="0" w:line="240" w:lineRule="auto"/>
      </w:pPr>
      <w:r>
        <w:separator/>
      </w:r>
    </w:p>
  </w:footnote>
  <w:footnote w:type="continuationSeparator" w:id="0">
    <w:p w:rsidR="004B624C" w:rsidRDefault="004B624C" w:rsidP="00D0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09" w:rsidRPr="00D03809" w:rsidRDefault="00D03809" w:rsidP="00D03809">
    <w:pPr>
      <w:pStyle w:val="Header"/>
      <w:jc w:val="center"/>
      <w:rPr>
        <w:rFonts w:ascii="Arial" w:hAnsi="Arial" w:cs="Arial"/>
        <w:color w:val="E36C0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7B369BB"/>
    <w:multiLevelType w:val="hybridMultilevel"/>
    <w:tmpl w:val="8E44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17AC"/>
    <w:multiLevelType w:val="hybridMultilevel"/>
    <w:tmpl w:val="1884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1237"/>
    <w:multiLevelType w:val="hybridMultilevel"/>
    <w:tmpl w:val="3F42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7398"/>
    <w:multiLevelType w:val="hybridMultilevel"/>
    <w:tmpl w:val="0FA2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9EA"/>
    <w:multiLevelType w:val="hybridMultilevel"/>
    <w:tmpl w:val="8E44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96299"/>
    <w:multiLevelType w:val="hybridMultilevel"/>
    <w:tmpl w:val="457E5E8A"/>
    <w:lvl w:ilvl="0" w:tplc="01E274A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9A3129B"/>
    <w:multiLevelType w:val="hybridMultilevel"/>
    <w:tmpl w:val="6D54D18E"/>
    <w:lvl w:ilvl="0" w:tplc="062E5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BC01CA"/>
    <w:multiLevelType w:val="hybridMultilevel"/>
    <w:tmpl w:val="8E44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59A0"/>
    <w:multiLevelType w:val="hybridMultilevel"/>
    <w:tmpl w:val="BF4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97D65"/>
    <w:multiLevelType w:val="hybridMultilevel"/>
    <w:tmpl w:val="30DA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4"/>
  </w:num>
  <w:num w:numId="15">
    <w:abstractNumId w:val="6"/>
  </w:num>
  <w:num w:numId="16">
    <w:abstractNumId w:val="2"/>
  </w:num>
  <w:num w:numId="17">
    <w:abstractNumId w:val="3"/>
  </w:num>
  <w:num w:numId="18">
    <w:abstractNumId w:val="5"/>
  </w:num>
  <w:num w:numId="19">
    <w:abstractNumId w:val="8"/>
  </w:num>
  <w:num w:numId="20">
    <w:abstractNumId w:val="9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09"/>
    <w:rsid w:val="00050DB4"/>
    <w:rsid w:val="00092841"/>
    <w:rsid w:val="001C5489"/>
    <w:rsid w:val="002218AE"/>
    <w:rsid w:val="00265B12"/>
    <w:rsid w:val="00353F3D"/>
    <w:rsid w:val="003B2B85"/>
    <w:rsid w:val="003F4F83"/>
    <w:rsid w:val="004254AD"/>
    <w:rsid w:val="004652F1"/>
    <w:rsid w:val="004B624C"/>
    <w:rsid w:val="004D1BFF"/>
    <w:rsid w:val="0056370C"/>
    <w:rsid w:val="005F239F"/>
    <w:rsid w:val="006F7170"/>
    <w:rsid w:val="00700157"/>
    <w:rsid w:val="007528C3"/>
    <w:rsid w:val="007C787B"/>
    <w:rsid w:val="00817A6E"/>
    <w:rsid w:val="008B5A99"/>
    <w:rsid w:val="0095414D"/>
    <w:rsid w:val="00966C7E"/>
    <w:rsid w:val="009F3216"/>
    <w:rsid w:val="00A410C6"/>
    <w:rsid w:val="00A82E70"/>
    <w:rsid w:val="00AE1240"/>
    <w:rsid w:val="00B832A6"/>
    <w:rsid w:val="00D03809"/>
    <w:rsid w:val="00D05861"/>
    <w:rsid w:val="00D06AA5"/>
    <w:rsid w:val="00D5564E"/>
    <w:rsid w:val="00E25B24"/>
    <w:rsid w:val="00F13000"/>
    <w:rsid w:val="00F75E1B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B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09"/>
  </w:style>
  <w:style w:type="paragraph" w:styleId="Footer">
    <w:name w:val="footer"/>
    <w:basedOn w:val="Normal"/>
    <w:link w:val="FooterChar"/>
    <w:uiPriority w:val="99"/>
    <w:unhideWhenUsed/>
    <w:rsid w:val="00D0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09"/>
  </w:style>
  <w:style w:type="paragraph" w:styleId="BalloonText">
    <w:name w:val="Balloon Text"/>
    <w:basedOn w:val="Normal"/>
    <w:link w:val="BalloonTextChar"/>
    <w:uiPriority w:val="99"/>
    <w:semiHidden/>
    <w:unhideWhenUsed/>
    <w:rsid w:val="00D0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410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10C6"/>
  </w:style>
  <w:style w:type="character" w:styleId="Hyperlink">
    <w:name w:val="Hyperlink"/>
    <w:basedOn w:val="DefaultParagraphFont"/>
    <w:uiPriority w:val="99"/>
    <w:unhideWhenUsed/>
    <w:rsid w:val="00966C7E"/>
    <w:rPr>
      <w:color w:val="6B9F2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C548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B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09"/>
  </w:style>
  <w:style w:type="paragraph" w:styleId="Footer">
    <w:name w:val="footer"/>
    <w:basedOn w:val="Normal"/>
    <w:link w:val="FooterChar"/>
    <w:uiPriority w:val="99"/>
    <w:unhideWhenUsed/>
    <w:rsid w:val="00D0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09"/>
  </w:style>
  <w:style w:type="paragraph" w:styleId="BalloonText">
    <w:name w:val="Balloon Text"/>
    <w:basedOn w:val="Normal"/>
    <w:link w:val="BalloonTextChar"/>
    <w:uiPriority w:val="99"/>
    <w:semiHidden/>
    <w:unhideWhenUsed/>
    <w:rsid w:val="00D0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410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10C6"/>
  </w:style>
  <w:style w:type="character" w:styleId="Hyperlink">
    <w:name w:val="Hyperlink"/>
    <w:basedOn w:val="DefaultParagraphFont"/>
    <w:uiPriority w:val="99"/>
    <w:unhideWhenUsed/>
    <w:rsid w:val="00966C7E"/>
    <w:rPr>
      <w:color w:val="6B9F2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C5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upport@sdchina.org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scill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\Users\Priscilla\AppData\Roaming\Microsoft\Templates\Report design (blank).dotx</Template>
  <TotalTime>15</TotalTime>
  <Pages>4</Pages>
  <Words>624</Words>
  <Characters>3559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keywords/>
  <cp:lastModifiedBy>Xiaoyu Liu</cp:lastModifiedBy>
  <cp:revision>2</cp:revision>
  <dcterms:created xsi:type="dcterms:W3CDTF">2016-04-05T02:42:00Z</dcterms:created>
  <dcterms:modified xsi:type="dcterms:W3CDTF">2016-04-05T02:42:00Z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